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CE23" w14:textId="77777777" w:rsidR="00FC2068" w:rsidRPr="005142E5" w:rsidRDefault="00FC2068" w:rsidP="00FC2068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5142E5">
        <w:rPr>
          <w:rFonts w:ascii="Arial" w:eastAsiaTheme="minorHAnsi" w:hAnsi="Arial" w:cs="Arial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5635D394" w14:textId="77777777" w:rsidR="00FC2068" w:rsidRPr="005142E5" w:rsidRDefault="00FC2068" w:rsidP="00FC2068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02BDD0" w14:textId="77777777" w:rsidR="00FC2068" w:rsidRPr="005142E5" w:rsidRDefault="00FC2068" w:rsidP="00FC2068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42E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Jméno, příjmení: </w:t>
      </w:r>
    </w:p>
    <w:p w14:paraId="0638C7BB" w14:textId="77777777" w:rsidR="00FC2068" w:rsidRPr="005142E5" w:rsidRDefault="00FC2068" w:rsidP="00FC2068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42E5">
        <w:rPr>
          <w:rFonts w:ascii="Arial" w:eastAsiaTheme="minorHAnsi" w:hAnsi="Arial" w:cs="Arial"/>
          <w:b/>
          <w:sz w:val="22"/>
          <w:szCs w:val="22"/>
          <w:lang w:eastAsia="en-US"/>
        </w:rPr>
        <w:t>Název klubu/instituce ve kterým se sportu věnujete:</w:t>
      </w:r>
    </w:p>
    <w:p w14:paraId="4B530B61" w14:textId="77777777" w:rsidR="00FC2068" w:rsidRPr="005142E5" w:rsidRDefault="00FC2068" w:rsidP="00FC2068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42E5">
        <w:rPr>
          <w:rFonts w:ascii="Arial" w:eastAsiaTheme="minorHAnsi" w:hAnsi="Arial" w:cs="Arial"/>
          <w:b/>
          <w:sz w:val="22"/>
          <w:szCs w:val="22"/>
          <w:lang w:eastAsia="en-US"/>
        </w:rPr>
        <w:t>Číslo smlouvy:</w:t>
      </w:r>
    </w:p>
    <w:p w14:paraId="4BE855CA" w14:textId="77777777" w:rsidR="00FC2068" w:rsidRPr="005142E5" w:rsidRDefault="00FC2068" w:rsidP="00FC2068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42E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E-mail: </w:t>
      </w:r>
    </w:p>
    <w:p w14:paraId="2B300026" w14:textId="77777777" w:rsidR="00FC2068" w:rsidRPr="005142E5" w:rsidRDefault="00FC2068" w:rsidP="00FC2068">
      <w:pPr>
        <w:rPr>
          <w:rFonts w:ascii="Arial" w:hAnsi="Arial" w:cs="Arial"/>
          <w:b/>
          <w:i/>
          <w:sz w:val="36"/>
        </w:rPr>
      </w:pPr>
    </w:p>
    <w:p w14:paraId="6B827C82" w14:textId="77777777" w:rsidR="00FC2068" w:rsidRPr="005142E5" w:rsidRDefault="00FC2068" w:rsidP="00FC2068">
      <w:pPr>
        <w:rPr>
          <w:rFonts w:ascii="Arial" w:hAnsi="Arial" w:cs="Arial"/>
          <w:b/>
          <w:i/>
          <w:sz w:val="36"/>
        </w:rPr>
      </w:pPr>
      <w:r w:rsidRPr="005142E5">
        <w:rPr>
          <w:rFonts w:ascii="Arial" w:hAnsi="Arial" w:cs="Arial"/>
          <w:b/>
          <w:i/>
          <w:sz w:val="36"/>
        </w:rPr>
        <w:t xml:space="preserve">Zpětná vazba pro Stipendijní sportovní grantový program </w:t>
      </w:r>
    </w:p>
    <w:p w14:paraId="07EF64BE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>Kde jste se o Nadaci a jejím Stipendijním sportovním grantovém programu dozvěděl/a?</w:t>
      </w:r>
    </w:p>
    <w:p w14:paraId="05F87484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279A94DE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704DC2DD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72399DA8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27621C29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 xml:space="preserve">V tomto roce jste obdržel/obdržela stipendium od Nadace ORLEN Unipetrol.  Na jaký účel jste ho využil/využila? </w:t>
      </w:r>
    </w:p>
    <w:p w14:paraId="79DF1A8C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7F0A5BE6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B748E40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5182054A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0411D223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3AB72B8F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 xml:space="preserve">V čem konkrétně Vám toto stipendium nejvíce pomohlo? Jak nákladný je Váš sport – orientační měsíční náklady? </w:t>
      </w:r>
    </w:p>
    <w:p w14:paraId="200ED22F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73A2289E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2EFD238B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04965EF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5AD864E1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3AA2EA86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 xml:space="preserve">Jaké jsou Vaše budoucí plány? Jaké jsou Vaše sportovní ambice? </w:t>
      </w:r>
    </w:p>
    <w:p w14:paraId="170BE7E8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3ECC5EDC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16004E0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1BA7CEE2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0FB86ED9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31813DE5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>Bylo získání grantu administrativně a časově náročné? Jak hodnotíte proces získání grantu?</w:t>
      </w:r>
    </w:p>
    <w:p w14:paraId="46304379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4994529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6FF0552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07BE2F2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6BBE34AE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7AF7DE16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 xml:space="preserve">Komunikovali jste získaní nebo využití sportovního grantu od nadace na sociálních sítích nebo na jiných dostupných komunikačních kanálech? </w:t>
      </w:r>
    </w:p>
    <w:p w14:paraId="120FDAF8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05502201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6E3545E5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0CC7519D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5592AB68" w14:textId="77777777" w:rsidR="00FC2068" w:rsidRPr="005142E5" w:rsidRDefault="00FC2068" w:rsidP="00FC2068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5142E5">
        <w:rPr>
          <w:rFonts w:ascii="Arial" w:hAnsi="Arial" w:cs="Arial"/>
          <w:sz w:val="24"/>
          <w:szCs w:val="24"/>
        </w:rPr>
        <w:t xml:space="preserve">Plánujete se do programu zapojit i příští rok? </w:t>
      </w:r>
    </w:p>
    <w:p w14:paraId="76C69789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3BB04C0B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756223C6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510364B4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0A3B3E50" w14:textId="516C9634" w:rsidR="00FC2068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</w:p>
    <w:p w14:paraId="4DCB3084" w14:textId="77777777" w:rsidR="00FC2068" w:rsidRPr="005142E5" w:rsidRDefault="00FC2068" w:rsidP="00FC2068">
      <w:pPr>
        <w:spacing w:line="25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DD22C47" w14:textId="77777777" w:rsidR="00FC2068" w:rsidRPr="005142E5" w:rsidRDefault="00FC2068" w:rsidP="00FC2068">
      <w:pPr>
        <w:rPr>
          <w:rFonts w:ascii="Arial" w:hAnsi="Arial" w:cs="Arial"/>
          <w:b/>
          <w:sz w:val="24"/>
        </w:rPr>
      </w:pPr>
      <w:r w:rsidRPr="005142E5">
        <w:rPr>
          <w:rFonts w:ascii="Arial" w:hAnsi="Arial" w:cs="Arial"/>
          <w:b/>
          <w:sz w:val="24"/>
        </w:rPr>
        <w:t>Zpětnou vazbu zašlete na e-mail: nadace@orlenunipetrol.cz</w:t>
      </w:r>
    </w:p>
    <w:p w14:paraId="22F94F86" w14:textId="77777777" w:rsidR="00FC2068" w:rsidRPr="005142E5" w:rsidRDefault="00FC2068" w:rsidP="00FC2068">
      <w:pPr>
        <w:rPr>
          <w:rFonts w:ascii="Arial" w:hAnsi="Arial" w:cs="Arial"/>
          <w:b/>
          <w:i/>
          <w:sz w:val="36"/>
        </w:rPr>
      </w:pPr>
    </w:p>
    <w:p w14:paraId="61A41E1B" w14:textId="77777777" w:rsidR="008E7807" w:rsidRPr="00FC2068" w:rsidRDefault="008E7807" w:rsidP="00FC2068"/>
    <w:sectPr w:rsidR="008E7807" w:rsidRPr="00FC2068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3B80" w14:textId="77777777" w:rsidR="008656F1" w:rsidRDefault="008656F1" w:rsidP="00FE1119">
      <w:pPr>
        <w:spacing w:after="0" w:line="240" w:lineRule="auto"/>
      </w:pPr>
      <w:r>
        <w:separator/>
      </w:r>
    </w:p>
  </w:endnote>
  <w:endnote w:type="continuationSeparator" w:id="0">
    <w:p w14:paraId="25048D5F" w14:textId="77777777" w:rsidR="008656F1" w:rsidRDefault="008656F1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60599" w14:textId="77777777" w:rsidR="008656F1" w:rsidRDefault="008656F1" w:rsidP="00FE1119">
      <w:pPr>
        <w:spacing w:after="0" w:line="240" w:lineRule="auto"/>
      </w:pPr>
      <w:r>
        <w:separator/>
      </w:r>
    </w:p>
  </w:footnote>
  <w:footnote w:type="continuationSeparator" w:id="0">
    <w:p w14:paraId="3A314976" w14:textId="77777777" w:rsidR="008656F1" w:rsidRDefault="008656F1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4B64"/>
    <w:rsid w:val="002F53E1"/>
    <w:rsid w:val="00306927"/>
    <w:rsid w:val="0031761D"/>
    <w:rsid w:val="00337D3A"/>
    <w:rsid w:val="00343629"/>
    <w:rsid w:val="003439B4"/>
    <w:rsid w:val="00363A06"/>
    <w:rsid w:val="00367F6E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656F1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9CD"/>
    <w:rsid w:val="00CA1B48"/>
    <w:rsid w:val="00CA703C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B45E9"/>
    <w:rsid w:val="00DC122A"/>
    <w:rsid w:val="00DC2A3E"/>
    <w:rsid w:val="00DC6F49"/>
    <w:rsid w:val="00DC7A9B"/>
    <w:rsid w:val="00DD710B"/>
    <w:rsid w:val="00DD7AFD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661A"/>
    <w:rsid w:val="00E80416"/>
    <w:rsid w:val="00E80915"/>
    <w:rsid w:val="00E87046"/>
    <w:rsid w:val="00E87E3A"/>
    <w:rsid w:val="00E90F0C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C2068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17DF-B1CD-4CA1-BE63-03AD9C10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0</TotalTime>
  <Pages>2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2024-03-15T07:10:00Z</dcterms:created>
  <dcterms:modified xsi:type="dcterms:W3CDTF">2024-03-15T07:10:00Z</dcterms:modified>
</cp:coreProperties>
</file>