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997F" w14:textId="77777777" w:rsidR="00902AB9" w:rsidRPr="003178E2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78E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0673878A" w14:textId="77777777" w:rsidR="00902AB9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2369EA" w14:textId="77777777" w:rsidR="00902AB9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Jméno, příjmení: </w:t>
      </w:r>
    </w:p>
    <w:p w14:paraId="7EA2F2FF" w14:textId="77777777" w:rsidR="00902AB9" w:rsidRPr="0018524E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Název školy, na který studujete: </w:t>
      </w:r>
    </w:p>
    <w:p w14:paraId="4C511B4B" w14:textId="77777777" w:rsidR="00902AB9" w:rsidRPr="0018524E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Číslo smlouvy:</w:t>
      </w:r>
    </w:p>
    <w:p w14:paraId="5E90F36C" w14:textId="77777777" w:rsidR="00902AB9" w:rsidRPr="0018524E" w:rsidRDefault="00902AB9" w:rsidP="00902AB9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8524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E-mail: </w:t>
      </w:r>
    </w:p>
    <w:p w14:paraId="54D712AF" w14:textId="60ADE697" w:rsidR="00902AB9" w:rsidRDefault="00902AB9" w:rsidP="00902AB9">
      <w:pPr>
        <w:spacing w:line="252" w:lineRule="auto"/>
        <w:rPr>
          <w:rFonts w:ascii="Arial" w:hAnsi="Arial" w:cs="Arial"/>
          <w:b/>
          <w:i/>
          <w:sz w:val="32"/>
          <w:szCs w:val="24"/>
        </w:rPr>
      </w:pPr>
    </w:p>
    <w:p w14:paraId="59F4AE32" w14:textId="77777777" w:rsidR="00902AB9" w:rsidRPr="007548F5" w:rsidRDefault="00902AB9" w:rsidP="00902AB9">
      <w:pPr>
        <w:spacing w:line="252" w:lineRule="auto"/>
        <w:rPr>
          <w:rFonts w:ascii="Arial" w:hAnsi="Arial" w:cs="Arial"/>
          <w:b/>
          <w:i/>
          <w:sz w:val="32"/>
          <w:szCs w:val="24"/>
        </w:rPr>
      </w:pPr>
      <w:r w:rsidRPr="007548F5">
        <w:rPr>
          <w:rFonts w:ascii="Arial" w:hAnsi="Arial" w:cs="Arial"/>
          <w:b/>
          <w:i/>
          <w:sz w:val="32"/>
          <w:szCs w:val="24"/>
        </w:rPr>
        <w:t>Zpětná vazba pro stipendijní grantový program</w:t>
      </w:r>
    </w:p>
    <w:p w14:paraId="1ACBA037" w14:textId="77777777" w:rsidR="00902AB9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>Kde jste se o Nadaci a jejím stipendijním programu dozvěděl</w:t>
      </w:r>
      <w:r>
        <w:rPr>
          <w:rFonts w:ascii="Arial" w:hAnsi="Arial" w:cs="Arial"/>
          <w:sz w:val="24"/>
          <w:szCs w:val="24"/>
        </w:rPr>
        <w:t>/a</w:t>
      </w:r>
      <w:r w:rsidRPr="00E2189B">
        <w:rPr>
          <w:rFonts w:ascii="Arial" w:hAnsi="Arial" w:cs="Arial"/>
          <w:sz w:val="24"/>
          <w:szCs w:val="24"/>
        </w:rPr>
        <w:t>?</w:t>
      </w:r>
    </w:p>
    <w:p w14:paraId="10CE0E9D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4C134C17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1B5AEAE5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9F2132F" w14:textId="77777777" w:rsidR="00902AB9" w:rsidRPr="00A3211B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A3211B">
        <w:rPr>
          <w:rFonts w:ascii="Arial" w:hAnsi="Arial" w:cs="Arial"/>
          <w:sz w:val="24"/>
          <w:szCs w:val="24"/>
        </w:rPr>
        <w:t xml:space="preserve">V tomto školním roce jste obdržel/obdržela stipendium od Nadace ORLEN Unipetrol.  Na jaký účel jste ho využil/využila? </w:t>
      </w:r>
    </w:p>
    <w:p w14:paraId="26D6AA33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144C1BE1" w14:textId="7409C4F8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35D6547B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46D646CD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25670BED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D415AAF" w14:textId="77777777" w:rsidR="00902AB9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 xml:space="preserve">V čem konkrétně Vám toto stipendium nejvíce pomohlo? </w:t>
      </w:r>
    </w:p>
    <w:p w14:paraId="4F40F8BD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A934C98" w14:textId="41BDD2E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2A50AD01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4FEE2634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E3C8190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24367FF" w14:textId="77777777" w:rsidR="00902AB9" w:rsidRPr="007548F5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Vaše škola zapojená v nějakém programu Nadace ORLEN Unipetrol?</w:t>
      </w:r>
    </w:p>
    <w:p w14:paraId="1EF9970D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68249979" w14:textId="0A74295E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2563ADF4" w14:textId="7C1522F5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51EB0F7B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30BA97F" w14:textId="7A73CC38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1721B4A" w14:textId="77777777" w:rsidR="00902AB9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lastRenderedPageBreak/>
        <w:t xml:space="preserve">Jaké jsou Vaše budoucí/další profesní/studijní plány? Co plánujete nového/zajímavého v příštím (školním) roce? </w:t>
      </w:r>
    </w:p>
    <w:p w14:paraId="418DE1E4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B1FC9E8" w14:textId="476E82DE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759F68AB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D91C092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2B955B1C" w14:textId="77777777" w:rsidR="00902AB9" w:rsidRPr="001F0B24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1F0B24">
        <w:rPr>
          <w:rFonts w:ascii="Arial" w:hAnsi="Arial" w:cs="Arial"/>
          <w:sz w:val="24"/>
          <w:szCs w:val="24"/>
        </w:rPr>
        <w:t>V případe, že by jste měli zájem blíže spolupracovat se společnosti ORLEN Unipetrol a v budoucnu pracovat v petrochemickém průmyslu, na jaké pozici nebo oboru by to bylo?</w:t>
      </w:r>
    </w:p>
    <w:p w14:paraId="5829C2E4" w14:textId="7F7F6925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55269405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440972EF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398B22FA" w14:textId="77777777" w:rsidR="00902AB9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>Bylo získání grantu administrativně a časově náročné? Jak hodnotíte proces získání grantu?</w:t>
      </w:r>
    </w:p>
    <w:p w14:paraId="29C996BB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35A84978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141749A7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5C7142F7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022D986" w14:textId="77777777" w:rsidR="00902AB9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 w:rsidRPr="00E2189B">
        <w:rPr>
          <w:rFonts w:ascii="Arial" w:hAnsi="Arial" w:cs="Arial"/>
          <w:sz w:val="24"/>
          <w:szCs w:val="24"/>
        </w:rPr>
        <w:t xml:space="preserve">Plánujete se do programu zapojit i na příští rok? </w:t>
      </w:r>
    </w:p>
    <w:p w14:paraId="53FF8A59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D6B59AB" w14:textId="0D518A96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0C3E6267" w14:textId="77777777" w:rsidR="00902AB9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5BB51C" w14:textId="77777777" w:rsidR="00902AB9" w:rsidRPr="007548F5" w:rsidRDefault="00902AB9" w:rsidP="00902AB9">
      <w:pPr>
        <w:spacing w:line="252" w:lineRule="auto"/>
        <w:rPr>
          <w:rFonts w:ascii="Arial" w:hAnsi="Arial" w:cs="Arial"/>
          <w:sz w:val="24"/>
          <w:szCs w:val="24"/>
        </w:rPr>
      </w:pPr>
    </w:p>
    <w:p w14:paraId="5B3FD1A8" w14:textId="77777777" w:rsidR="00902AB9" w:rsidRPr="007548F5" w:rsidRDefault="00902AB9" w:rsidP="00902AB9">
      <w:pPr>
        <w:pStyle w:val="Odstavecseseznamem"/>
        <w:numPr>
          <w:ilvl w:val="0"/>
          <w:numId w:val="14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Zúčastnili jste se oficiálního předání grantů? Bylo to pro Vás přínosné? </w:t>
      </w:r>
    </w:p>
    <w:p w14:paraId="3A5AF5BF" w14:textId="77777777" w:rsidR="00902AB9" w:rsidRDefault="00902AB9" w:rsidP="00902AB9"/>
    <w:p w14:paraId="4E926073" w14:textId="55F1A88D" w:rsidR="00902AB9" w:rsidRDefault="00902AB9" w:rsidP="00902AB9"/>
    <w:p w14:paraId="32DC09A8" w14:textId="3E6B431B" w:rsidR="00902AB9" w:rsidRDefault="00902AB9" w:rsidP="00902AB9"/>
    <w:p w14:paraId="33FA2AD1" w14:textId="1F495CC2" w:rsidR="00902AB9" w:rsidRDefault="00902AB9" w:rsidP="00902AB9"/>
    <w:p w14:paraId="5C78473B" w14:textId="77777777" w:rsidR="00902AB9" w:rsidRDefault="00902AB9" w:rsidP="00902AB9"/>
    <w:p w14:paraId="608B013B" w14:textId="77777777" w:rsidR="00902AB9" w:rsidRDefault="00902AB9" w:rsidP="00902AB9"/>
    <w:p w14:paraId="4FBB0C06" w14:textId="77777777" w:rsidR="00902AB9" w:rsidRDefault="00902AB9" w:rsidP="00902AB9">
      <w:pPr>
        <w:rPr>
          <w:b/>
          <w:sz w:val="28"/>
        </w:rPr>
      </w:pPr>
      <w:r w:rsidRPr="007548F5">
        <w:rPr>
          <w:b/>
          <w:sz w:val="28"/>
        </w:rPr>
        <w:lastRenderedPageBreak/>
        <w:t>Svým podpisem potvrzuji, že jsem finanční dar (stipendium) od Nadace ORLEN Unipetrol využil/a v souladu s mojí podanou žádostí do Stipendijního grantového programu.</w:t>
      </w:r>
    </w:p>
    <w:p w14:paraId="55C928FB" w14:textId="77777777" w:rsidR="00902AB9" w:rsidRDefault="00902AB9" w:rsidP="00902AB9">
      <w:pPr>
        <w:rPr>
          <w:b/>
          <w:sz w:val="28"/>
        </w:rPr>
      </w:pPr>
    </w:p>
    <w:p w14:paraId="2136071E" w14:textId="77777777" w:rsidR="00902AB9" w:rsidRDefault="00902AB9" w:rsidP="00902AB9">
      <w:pPr>
        <w:rPr>
          <w:sz w:val="24"/>
        </w:rPr>
      </w:pPr>
      <w:r>
        <w:rPr>
          <w:sz w:val="24"/>
        </w:rPr>
        <w:t>Dne:________________</w:t>
      </w:r>
    </w:p>
    <w:p w14:paraId="30BBCCE3" w14:textId="77777777" w:rsidR="00902AB9" w:rsidRDefault="00902AB9" w:rsidP="00902AB9">
      <w:pPr>
        <w:rPr>
          <w:sz w:val="24"/>
        </w:rPr>
      </w:pPr>
    </w:p>
    <w:p w14:paraId="2FAFE2C7" w14:textId="77777777" w:rsidR="00902AB9" w:rsidRDefault="00902AB9" w:rsidP="00902AB9">
      <w:pPr>
        <w:rPr>
          <w:sz w:val="24"/>
        </w:rPr>
      </w:pPr>
    </w:p>
    <w:p w14:paraId="099BBC9F" w14:textId="77777777" w:rsidR="00902AB9" w:rsidRDefault="00902AB9" w:rsidP="00902AB9">
      <w:pPr>
        <w:rPr>
          <w:sz w:val="24"/>
        </w:rPr>
      </w:pPr>
      <w:r>
        <w:rPr>
          <w:sz w:val="24"/>
        </w:rPr>
        <w:t>Podpis:_______________</w:t>
      </w:r>
    </w:p>
    <w:p w14:paraId="369FC873" w14:textId="77777777" w:rsidR="00902AB9" w:rsidRDefault="00902AB9" w:rsidP="00902AB9">
      <w:pPr>
        <w:rPr>
          <w:sz w:val="24"/>
        </w:rPr>
      </w:pPr>
    </w:p>
    <w:p w14:paraId="2AD9AF75" w14:textId="77777777" w:rsidR="00902AB9" w:rsidRDefault="00902AB9" w:rsidP="00902AB9">
      <w:pPr>
        <w:rPr>
          <w:sz w:val="24"/>
        </w:rPr>
      </w:pPr>
    </w:p>
    <w:p w14:paraId="7C2CE082" w14:textId="77777777" w:rsidR="00902AB9" w:rsidRPr="00D618A2" w:rsidRDefault="00902AB9" w:rsidP="00902AB9">
      <w:pPr>
        <w:rPr>
          <w:b/>
          <w:sz w:val="24"/>
        </w:rPr>
      </w:pPr>
      <w:r w:rsidRPr="00D618A2">
        <w:rPr>
          <w:b/>
          <w:sz w:val="24"/>
        </w:rPr>
        <w:t>Zpětnou vazbu zašlete na e-mail: nadace@orlenunipetrol.cz</w:t>
      </w:r>
    </w:p>
    <w:p w14:paraId="61A41E1B" w14:textId="77777777" w:rsidR="008E7807" w:rsidRPr="002F28A3" w:rsidRDefault="008E7807" w:rsidP="002F28A3">
      <w:pPr>
        <w:rPr>
          <w:rFonts w:asciiTheme="majorHAnsi" w:hAnsiTheme="majorHAnsi" w:cstheme="majorHAnsi"/>
        </w:rPr>
      </w:pPr>
    </w:p>
    <w:sectPr w:rsidR="008E7807" w:rsidRPr="002F28A3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083E" w14:textId="77777777" w:rsidR="009F4D3A" w:rsidRDefault="009F4D3A" w:rsidP="00FE1119">
      <w:pPr>
        <w:spacing w:after="0" w:line="240" w:lineRule="auto"/>
      </w:pPr>
      <w:r>
        <w:separator/>
      </w:r>
    </w:p>
  </w:endnote>
  <w:endnote w:type="continuationSeparator" w:id="0">
    <w:p w14:paraId="4011EDCF" w14:textId="77777777" w:rsidR="009F4D3A" w:rsidRDefault="009F4D3A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7A21" w14:textId="77777777" w:rsidR="009F4D3A" w:rsidRDefault="009F4D3A" w:rsidP="00FE1119">
      <w:pPr>
        <w:spacing w:after="0" w:line="240" w:lineRule="auto"/>
      </w:pPr>
      <w:r>
        <w:separator/>
      </w:r>
    </w:p>
  </w:footnote>
  <w:footnote w:type="continuationSeparator" w:id="0">
    <w:p w14:paraId="56527AE7" w14:textId="77777777" w:rsidR="009F4D3A" w:rsidRDefault="009F4D3A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0F8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45FC8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AB83FF2"/>
    <w:multiLevelType w:val="hybridMultilevel"/>
    <w:tmpl w:val="D85829C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28A3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676CB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02AB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9F4D3A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2A2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C70C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F859-FA81-4EA6-83AA-D2AACAA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1</TotalTime>
  <Pages>3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2024-03-15T07:29:00Z</dcterms:created>
  <dcterms:modified xsi:type="dcterms:W3CDTF">2024-03-15T07:29:00Z</dcterms:modified>
</cp:coreProperties>
</file>