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6B49" w14:textId="77777777" w:rsidR="0038084B" w:rsidRPr="003178E2" w:rsidRDefault="0038084B" w:rsidP="0038084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178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Zaslání zpětné vazby je pro Nadaci ORLEN Unipetrol velmi důležité, protože díky zpětné vazbě víme, komu a jak naše prostředky pomáhají. </w:t>
      </w:r>
    </w:p>
    <w:p w14:paraId="20FC91E9" w14:textId="77777777" w:rsidR="0038084B" w:rsidRPr="003178E2" w:rsidRDefault="0038084B" w:rsidP="0038084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764893" w14:textId="77777777" w:rsidR="0038084B" w:rsidRDefault="0038084B" w:rsidP="0038084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852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Jméno, příjmení: </w:t>
      </w:r>
    </w:p>
    <w:p w14:paraId="18CAFA55" w14:textId="77777777" w:rsidR="0038084B" w:rsidRPr="0018524E" w:rsidRDefault="0038084B" w:rsidP="0038084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Název školy, na který studujete: </w:t>
      </w:r>
    </w:p>
    <w:p w14:paraId="3DF25AEE" w14:textId="77777777" w:rsidR="0038084B" w:rsidRPr="0018524E" w:rsidRDefault="0038084B" w:rsidP="0038084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852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Číslo smlouvy:</w:t>
      </w:r>
    </w:p>
    <w:p w14:paraId="15974451" w14:textId="77777777" w:rsidR="0038084B" w:rsidRPr="0018524E" w:rsidRDefault="0038084B" w:rsidP="0038084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852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E-mail: </w:t>
      </w:r>
    </w:p>
    <w:p w14:paraId="67248175" w14:textId="77777777" w:rsidR="0038084B" w:rsidRDefault="0038084B" w:rsidP="0038084B">
      <w:pPr>
        <w:spacing w:line="252" w:lineRule="auto"/>
        <w:rPr>
          <w:rFonts w:ascii="Arial" w:hAnsi="Arial" w:cs="Arial"/>
          <w:b/>
          <w:i/>
          <w:sz w:val="32"/>
          <w:szCs w:val="24"/>
        </w:rPr>
      </w:pPr>
    </w:p>
    <w:p w14:paraId="7E8761E2" w14:textId="77777777" w:rsidR="0038084B" w:rsidRPr="007548F5" w:rsidRDefault="0038084B" w:rsidP="0038084B">
      <w:pPr>
        <w:spacing w:line="252" w:lineRule="auto"/>
        <w:rPr>
          <w:rFonts w:ascii="Arial" w:hAnsi="Arial" w:cs="Arial"/>
          <w:b/>
          <w:i/>
          <w:sz w:val="32"/>
          <w:szCs w:val="24"/>
        </w:rPr>
      </w:pPr>
      <w:r w:rsidRPr="007548F5">
        <w:rPr>
          <w:rFonts w:ascii="Arial" w:hAnsi="Arial" w:cs="Arial"/>
          <w:b/>
          <w:i/>
          <w:sz w:val="32"/>
          <w:szCs w:val="24"/>
        </w:rPr>
        <w:t xml:space="preserve">Zpětná vazba pro </w:t>
      </w:r>
      <w:r>
        <w:rPr>
          <w:rFonts w:ascii="Arial" w:hAnsi="Arial" w:cs="Arial"/>
          <w:b/>
          <w:i/>
          <w:sz w:val="32"/>
          <w:szCs w:val="24"/>
        </w:rPr>
        <w:t>Studentskou vědeckou konferenci (SVK)</w:t>
      </w:r>
    </w:p>
    <w:p w14:paraId="2AC30906" w14:textId="77777777" w:rsidR="0038084B" w:rsidRDefault="0038084B" w:rsidP="0038084B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E2189B">
        <w:rPr>
          <w:rFonts w:ascii="Arial" w:hAnsi="Arial" w:cs="Arial"/>
          <w:sz w:val="24"/>
          <w:szCs w:val="24"/>
        </w:rPr>
        <w:t xml:space="preserve">Kde jste se o </w:t>
      </w:r>
      <w:r>
        <w:rPr>
          <w:rFonts w:ascii="Arial" w:hAnsi="Arial" w:cs="Arial"/>
          <w:sz w:val="24"/>
          <w:szCs w:val="24"/>
        </w:rPr>
        <w:t>SVK</w:t>
      </w:r>
      <w:r w:rsidRPr="00E2189B">
        <w:rPr>
          <w:rFonts w:ascii="Arial" w:hAnsi="Arial" w:cs="Arial"/>
          <w:sz w:val="24"/>
          <w:szCs w:val="24"/>
        </w:rPr>
        <w:t xml:space="preserve"> dozvěděl</w:t>
      </w:r>
      <w:r>
        <w:rPr>
          <w:rFonts w:ascii="Arial" w:hAnsi="Arial" w:cs="Arial"/>
          <w:sz w:val="24"/>
          <w:szCs w:val="24"/>
        </w:rPr>
        <w:t>/a</w:t>
      </w:r>
      <w:r w:rsidRPr="00E2189B">
        <w:rPr>
          <w:rFonts w:ascii="Arial" w:hAnsi="Arial" w:cs="Arial"/>
          <w:sz w:val="24"/>
          <w:szCs w:val="24"/>
        </w:rPr>
        <w:t>?</w:t>
      </w:r>
    </w:p>
    <w:p w14:paraId="173DF0A4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3E4585AA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0C25AC8B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1C59058C" w14:textId="77777777" w:rsidR="0038084B" w:rsidRPr="007548F5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1E36966A" w14:textId="77777777" w:rsidR="0038084B" w:rsidRDefault="0038084B" w:rsidP="0038084B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23360C">
        <w:rPr>
          <w:rFonts w:ascii="Arial" w:hAnsi="Arial" w:cs="Arial"/>
          <w:sz w:val="24"/>
          <w:szCs w:val="24"/>
        </w:rPr>
        <w:t xml:space="preserve">V tomto školním roce jste obdržel/obdržela odměnu v rámci </w:t>
      </w:r>
      <w:r>
        <w:rPr>
          <w:rFonts w:ascii="Arial" w:hAnsi="Arial" w:cs="Arial"/>
          <w:sz w:val="24"/>
          <w:szCs w:val="24"/>
        </w:rPr>
        <w:t>SVK</w:t>
      </w:r>
      <w:r w:rsidRPr="0023360C">
        <w:rPr>
          <w:rFonts w:ascii="Arial" w:hAnsi="Arial" w:cs="Arial"/>
          <w:sz w:val="24"/>
          <w:szCs w:val="24"/>
        </w:rPr>
        <w:t xml:space="preserve"> od Nadace ORLEN Unipetrol.  Na jaký účel jste ji využil/využila? </w:t>
      </w:r>
    </w:p>
    <w:p w14:paraId="2F353015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26826BB9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746B66BB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5750FB8F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58CF7EE1" w14:textId="77777777" w:rsidR="0038084B" w:rsidRPr="0023360C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2B436717" w14:textId="77777777" w:rsidR="0038084B" w:rsidRDefault="0038084B" w:rsidP="0038084B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dlouho Vám trvala příprava na SVK?</w:t>
      </w:r>
    </w:p>
    <w:p w14:paraId="53D69FAB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6BB83371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03197FFD" w14:textId="1FF44898" w:rsidR="0038084B" w:rsidRDefault="00E75A58" w:rsidP="0038084B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4FB287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00809F92" w14:textId="77777777" w:rsidR="0038084B" w:rsidRPr="0023360C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617642D3" w14:textId="77777777" w:rsidR="0038084B" w:rsidRPr="0023360C" w:rsidRDefault="0038084B" w:rsidP="0038084B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 pro Vás soutěž přínosná a v jakém směru? </w:t>
      </w:r>
    </w:p>
    <w:p w14:paraId="10EE7C57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2824CBEE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26B03763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5149A735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11A078B8" w14:textId="77777777" w:rsidR="0038084B" w:rsidRPr="007548F5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5443E3DD" w14:textId="77777777" w:rsidR="0038084B" w:rsidRPr="007548F5" w:rsidRDefault="0038084B" w:rsidP="0038084B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Vaše škola zapojená v nějakém jiném programu Nadace ORLEN Unipetrol?</w:t>
      </w:r>
    </w:p>
    <w:p w14:paraId="4B8977E4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73C9412A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0AD5D236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47EE0F19" w14:textId="77777777" w:rsidR="0038084B" w:rsidRPr="007548F5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12C615BD" w14:textId="77777777" w:rsidR="0038084B" w:rsidRPr="0023360C" w:rsidRDefault="0038084B" w:rsidP="0038084B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23360C">
        <w:rPr>
          <w:rFonts w:ascii="Arial" w:hAnsi="Arial" w:cs="Arial"/>
          <w:sz w:val="24"/>
          <w:szCs w:val="24"/>
        </w:rPr>
        <w:t xml:space="preserve">Jaké jsou Vaše budoucí profesní/studijní plány? </w:t>
      </w:r>
    </w:p>
    <w:p w14:paraId="543CBD77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393D54D9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00ECE1C7" w14:textId="7991AC22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6485880A" w14:textId="77777777" w:rsidR="00E75A58" w:rsidRDefault="00E75A58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1A9E33B6" w14:textId="77777777" w:rsidR="0038084B" w:rsidRPr="007548F5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42328B3C" w14:textId="77777777" w:rsidR="0038084B" w:rsidRDefault="0038084B" w:rsidP="0038084B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Měli byste zájem blíž spolupracovat a získat praxi v průmyslovém parku skupiny ORLEN Unipetrol?</w:t>
      </w:r>
    </w:p>
    <w:p w14:paraId="28145208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2E9BB4CE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267409A5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4CA2CB5E" w14:textId="77777777" w:rsidR="0038084B" w:rsidRPr="007548F5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1C60B97B" w14:textId="77777777" w:rsidR="0038084B" w:rsidRDefault="0038084B" w:rsidP="0038084B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E2189B">
        <w:rPr>
          <w:rFonts w:ascii="Arial" w:hAnsi="Arial" w:cs="Arial"/>
          <w:sz w:val="24"/>
          <w:szCs w:val="24"/>
        </w:rPr>
        <w:t xml:space="preserve">Plánujete se do </w:t>
      </w:r>
      <w:r>
        <w:rPr>
          <w:rFonts w:ascii="Arial" w:hAnsi="Arial" w:cs="Arial"/>
          <w:sz w:val="24"/>
          <w:szCs w:val="24"/>
        </w:rPr>
        <w:t>soutěže</w:t>
      </w:r>
      <w:r w:rsidRPr="00E2189B">
        <w:rPr>
          <w:rFonts w:ascii="Arial" w:hAnsi="Arial" w:cs="Arial"/>
          <w:sz w:val="24"/>
          <w:szCs w:val="24"/>
        </w:rPr>
        <w:t xml:space="preserve"> zapojit i příští rok? </w:t>
      </w:r>
      <w:r>
        <w:rPr>
          <w:rFonts w:ascii="Arial" w:hAnsi="Arial" w:cs="Arial"/>
          <w:sz w:val="24"/>
          <w:szCs w:val="24"/>
        </w:rPr>
        <w:t>Doporučíte ji Vašim  spolužákům?</w:t>
      </w:r>
    </w:p>
    <w:p w14:paraId="45B85F7A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4D33A336" w14:textId="77777777" w:rsidR="0038084B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51092AEE" w14:textId="77777777" w:rsidR="0038084B" w:rsidRPr="007548F5" w:rsidRDefault="0038084B" w:rsidP="0038084B">
      <w:pPr>
        <w:spacing w:line="252" w:lineRule="auto"/>
        <w:rPr>
          <w:rFonts w:ascii="Arial" w:hAnsi="Arial" w:cs="Arial"/>
          <w:sz w:val="24"/>
          <w:szCs w:val="24"/>
        </w:rPr>
      </w:pPr>
    </w:p>
    <w:p w14:paraId="67C0BDE8" w14:textId="71C0D2DA" w:rsidR="0038084B" w:rsidRDefault="0038084B" w:rsidP="0038084B"/>
    <w:p w14:paraId="0D65F2A1" w14:textId="77777777" w:rsidR="00E75A58" w:rsidRDefault="00E75A58" w:rsidP="0038084B">
      <w:bookmarkStart w:id="0" w:name="_GoBack"/>
      <w:bookmarkEnd w:id="0"/>
    </w:p>
    <w:p w14:paraId="68425820" w14:textId="77777777" w:rsidR="0038084B" w:rsidRDefault="0038084B" w:rsidP="0038084B"/>
    <w:p w14:paraId="543BC493" w14:textId="77777777" w:rsidR="0038084B" w:rsidRPr="00D618A2" w:rsidRDefault="0038084B" w:rsidP="0038084B">
      <w:pPr>
        <w:rPr>
          <w:b/>
          <w:sz w:val="24"/>
        </w:rPr>
      </w:pPr>
      <w:r w:rsidRPr="00D618A2">
        <w:rPr>
          <w:b/>
          <w:sz w:val="24"/>
        </w:rPr>
        <w:t>Zpětnou vazbu zašlete na e-mail: nadace@orlenunipetrol.cz</w:t>
      </w:r>
    </w:p>
    <w:p w14:paraId="61A41E1B" w14:textId="77777777" w:rsidR="008E7807" w:rsidRPr="002F28A3" w:rsidRDefault="008E7807" w:rsidP="002F28A3">
      <w:pPr>
        <w:rPr>
          <w:rFonts w:asciiTheme="majorHAnsi" w:hAnsiTheme="majorHAnsi" w:cstheme="majorHAnsi"/>
        </w:rPr>
      </w:pPr>
    </w:p>
    <w:sectPr w:rsidR="008E7807" w:rsidRPr="002F28A3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DD1A" w14:textId="77777777" w:rsidR="00C45EF4" w:rsidRDefault="00C45EF4" w:rsidP="00FE1119">
      <w:pPr>
        <w:spacing w:after="0" w:line="240" w:lineRule="auto"/>
      </w:pPr>
      <w:r>
        <w:separator/>
      </w:r>
    </w:p>
  </w:endnote>
  <w:endnote w:type="continuationSeparator" w:id="0">
    <w:p w14:paraId="06D01D52" w14:textId="77777777" w:rsidR="00C45EF4" w:rsidRDefault="00C45EF4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D4B15" w14:textId="77777777" w:rsidR="00C45EF4" w:rsidRDefault="00C45EF4" w:rsidP="00FE1119">
      <w:pPr>
        <w:spacing w:after="0" w:line="240" w:lineRule="auto"/>
      </w:pPr>
      <w:r>
        <w:separator/>
      </w:r>
    </w:p>
  </w:footnote>
  <w:footnote w:type="continuationSeparator" w:id="0">
    <w:p w14:paraId="6EFFC944" w14:textId="77777777" w:rsidR="00C45EF4" w:rsidRDefault="00C45EF4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0F8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45FC8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AB83FF2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28A3"/>
    <w:rsid w:val="002F4B64"/>
    <w:rsid w:val="002F53E1"/>
    <w:rsid w:val="00306927"/>
    <w:rsid w:val="0031761D"/>
    <w:rsid w:val="00337D3A"/>
    <w:rsid w:val="00343629"/>
    <w:rsid w:val="003439B4"/>
    <w:rsid w:val="00363A06"/>
    <w:rsid w:val="00367F6E"/>
    <w:rsid w:val="0038084B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676CB"/>
    <w:rsid w:val="00476F4F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02AB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45EF4"/>
    <w:rsid w:val="00C6015B"/>
    <w:rsid w:val="00C65439"/>
    <w:rsid w:val="00C832A2"/>
    <w:rsid w:val="00C839CD"/>
    <w:rsid w:val="00CA1B48"/>
    <w:rsid w:val="00CA703C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B45E9"/>
    <w:rsid w:val="00DC122A"/>
    <w:rsid w:val="00DC2A3E"/>
    <w:rsid w:val="00DC6F49"/>
    <w:rsid w:val="00DC7A9B"/>
    <w:rsid w:val="00DD710B"/>
    <w:rsid w:val="00DD7AFD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5A58"/>
    <w:rsid w:val="00E7661A"/>
    <w:rsid w:val="00E80416"/>
    <w:rsid w:val="00E80915"/>
    <w:rsid w:val="00E87046"/>
    <w:rsid w:val="00E87E3A"/>
    <w:rsid w:val="00E90F0C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C2068"/>
    <w:rsid w:val="00FC70C8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5726-CEBA-4B47-A1A6-5E5A9C8A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0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2</cp:revision>
  <dcterms:created xsi:type="dcterms:W3CDTF">2024-03-15T07:47:00Z</dcterms:created>
  <dcterms:modified xsi:type="dcterms:W3CDTF">2024-03-15T07:47:00Z</dcterms:modified>
</cp:coreProperties>
</file>